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841508710"/>
        <w:placeholder>
          <w:docPart w:val="AA20DBC0796543E98745F811A8A2CBF6"/>
        </w:placeholder>
        <w:temporary/>
        <w:showingPlcHdr/>
        <w15:appearance w15:val="hidden"/>
      </w:sdtPr>
      <w:sdtEndPr/>
      <w:sdtContent>
        <w:p w14:paraId="49DFC575" w14:textId="77777777" w:rsidR="00F93D79" w:rsidRPr="002F76DA" w:rsidRDefault="003603AA" w:rsidP="003603AA">
          <w:pPr>
            <w:pStyle w:val="Heading1"/>
          </w:pPr>
          <w:r w:rsidRPr="002F76DA">
            <w:t>Meeting Agenda</w:t>
          </w:r>
        </w:p>
      </w:sdtContent>
    </w:sdt>
    <w:p w14:paraId="28A6F990" w14:textId="268CAA4B" w:rsidR="00110BBD" w:rsidRPr="002F76DA" w:rsidRDefault="006F00D0" w:rsidP="00110BBD">
      <w:pPr>
        <w:pStyle w:val="Date"/>
        <w:spacing w:line="360" w:lineRule="auto"/>
        <w:rPr>
          <w:rFonts w:asciiTheme="majorHAnsi" w:hAnsiTheme="majorHAnsi"/>
          <w:sz w:val="20"/>
        </w:rPr>
      </w:pPr>
      <w:sdt>
        <w:sdtPr>
          <w:rPr>
            <w:rFonts w:asciiTheme="majorHAnsi" w:hAnsiTheme="majorHAnsi"/>
            <w:sz w:val="20"/>
          </w:rPr>
          <w:id w:val="1548187187"/>
          <w:placeholder>
            <w:docPart w:val="2E8EE5FD0CC84092A18AABBFAF854EB1"/>
          </w:placeholder>
          <w:temporary/>
          <w:showingPlcHdr/>
          <w15:appearance w15:val="hidden"/>
          <w:text/>
        </w:sdtPr>
        <w:sdtEndPr/>
        <w:sdtContent>
          <w:r w:rsidR="004701E1" w:rsidRPr="002F76DA">
            <w:rPr>
              <w:rFonts w:asciiTheme="majorHAnsi" w:hAnsiTheme="majorHAnsi"/>
              <w:sz w:val="20"/>
            </w:rPr>
            <w:t>Attendees:</w:t>
          </w:r>
        </w:sdtContent>
      </w:sdt>
      <w:r w:rsidR="004701E1" w:rsidRPr="002F76DA">
        <w:rPr>
          <w:rFonts w:asciiTheme="majorHAnsi" w:hAnsiTheme="majorHAnsi"/>
          <w:sz w:val="20"/>
        </w:rPr>
        <w:t xml:space="preserve"> </w:t>
      </w:r>
      <w:r w:rsidR="000155D9">
        <w:rPr>
          <w:rFonts w:asciiTheme="majorHAnsi" w:hAnsiTheme="majorHAnsi"/>
          <w:sz w:val="20"/>
        </w:rPr>
        <w:t>Mollie Carter, Cathy Goldsmith, Kelli Barnes, Terri Hunt</w:t>
      </w:r>
    </w:p>
    <w:p w14:paraId="28C0DDE9" w14:textId="77777777" w:rsidR="00110BBD" w:rsidRPr="002F76DA" w:rsidRDefault="006F00D0" w:rsidP="002F76DA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375694221"/>
          <w:placeholder>
            <w:docPart w:val="81A8179F386748FDBD42A96BF8A38C0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</w:rPr>
            <w:t>Call to order</w:t>
          </w:r>
        </w:sdtContent>
      </w:sdt>
    </w:p>
    <w:p w14:paraId="0A0DE9E5" w14:textId="12C9B685" w:rsidR="00110BBD" w:rsidRPr="002F76DA" w:rsidRDefault="000155D9" w:rsidP="000155D9">
      <w:pPr>
        <w:ind w:left="0"/>
      </w:pPr>
      <w:r>
        <w:t>Mollie Carter</w:t>
      </w:r>
    </w:p>
    <w:p w14:paraId="52D2BD26" w14:textId="77777777" w:rsidR="00110BBD" w:rsidRPr="002F76DA" w:rsidRDefault="006F00D0" w:rsidP="00110BBD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-2067708843"/>
          <w:placeholder>
            <w:docPart w:val="71EF1A3F2C924AA1B6A02D6FD9FB35E4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</w:rPr>
            <w:t>Roll call</w:t>
          </w:r>
        </w:sdtContent>
      </w:sdt>
    </w:p>
    <w:p w14:paraId="79AF352A" w14:textId="31B949EB" w:rsidR="00110BBD" w:rsidRPr="002F76DA" w:rsidRDefault="006F00D0" w:rsidP="00110BBD">
      <w:sdt>
        <w:sdtPr>
          <w:alias w:val="Enter secretary name:"/>
          <w:tag w:val="Enter secretary name:"/>
          <w:id w:val="-944304079"/>
          <w:placeholder>
            <w:docPart w:val="8919F4B608614BD790D62BD9439768AB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0155D9">
            <w:t>Mollie Carter</w:t>
          </w:r>
        </w:sdtContent>
      </w:sdt>
    </w:p>
    <w:p w14:paraId="51978EB5" w14:textId="77777777" w:rsidR="00110BBD" w:rsidRPr="002F76DA" w:rsidRDefault="006F00D0" w:rsidP="00110BBD">
      <w:pPr>
        <w:pStyle w:val="ListNumber"/>
      </w:pPr>
      <w:sdt>
        <w:sdtPr>
          <w:rPr>
            <w:rFonts w:eastAsiaTheme="majorEastAsia"/>
          </w:rPr>
          <w:alias w:val="Approval of minutes from last meeting:"/>
          <w:tag w:val="Approval of minutes from last meeting:"/>
          <w:id w:val="-1691683296"/>
          <w:placeholder>
            <w:docPart w:val="081339AB461249E0B1CD6BC3937E5FCC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</w:rPr>
            <w:t>Approval of minutes from last meeting</w:t>
          </w:r>
        </w:sdtContent>
      </w:sdt>
    </w:p>
    <w:p w14:paraId="3E4A98BC" w14:textId="718EEC5D" w:rsidR="00110BBD" w:rsidRPr="002F76DA" w:rsidRDefault="006F00D0" w:rsidP="00110BBD">
      <w:sdt>
        <w:sdtPr>
          <w:alias w:val="Secretary name:"/>
          <w:tag w:val="Secretary name:"/>
          <w:id w:val="-1548292983"/>
          <w:placeholder>
            <w:docPart w:val="811ED604FD0A4F1CBF6D20378BBFEF4A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0155D9">
            <w:t>Mollie Carter</w:t>
          </w:r>
        </w:sdtContent>
      </w:sdt>
      <w:r w:rsidR="00110BBD" w:rsidRPr="002F76DA">
        <w:t xml:space="preserve"> </w:t>
      </w:r>
    </w:p>
    <w:p w14:paraId="4ED23C1D" w14:textId="77777777" w:rsidR="00110BBD" w:rsidRPr="002F76DA" w:rsidRDefault="006F00D0" w:rsidP="003603AA">
      <w:pPr>
        <w:pStyle w:val="ListNumber"/>
      </w:pPr>
      <w:sdt>
        <w:sdtPr>
          <w:alias w:val="Open issues:"/>
          <w:tag w:val="Open issues:"/>
          <w:id w:val="1768416247"/>
          <w:placeholder>
            <w:docPart w:val="7F208D852F664C56B197657A913C2088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rFonts w:eastAsiaTheme="majorEastAsia"/>
            </w:rPr>
            <w:t>Open issues</w:t>
          </w:r>
        </w:sdtContent>
      </w:sdt>
    </w:p>
    <w:sdt>
      <w:sdtPr>
        <w:alias w:val="Enter open issue/summary of discussion:"/>
        <w:tag w:val="Enter open issue/summary of discussion:"/>
        <w:id w:val="-656379653"/>
        <w:placeholder>
          <w:docPart w:val="E6B74938AB7147C48131FED57B2C44A9"/>
        </w:placeholder>
        <w:temporary/>
        <w:showingPlcHdr/>
        <w15:appearance w15:val="hidden"/>
      </w:sdtPr>
      <w:sdtEndPr/>
      <w:sdtContent>
        <w:p w14:paraId="7258F9E0" w14:textId="77777777" w:rsidR="00110BBD" w:rsidRPr="002F76DA" w:rsidRDefault="00110BBD" w:rsidP="00110BBD">
          <w:pPr>
            <w:pStyle w:val="ListNumber2"/>
          </w:pPr>
          <w:r w:rsidRPr="002F76DA">
            <w:t>Open issue/summary of discussion</w:t>
          </w:r>
        </w:p>
      </w:sdtContent>
    </w:sdt>
    <w:sdt>
      <w:sdtPr>
        <w:alias w:val="Enter open issue/summary of discussion:"/>
        <w:tag w:val="Enter open issue/summary of discussion:"/>
        <w:id w:val="-1402679659"/>
        <w:placeholder>
          <w:docPart w:val="CBB0AAD53901460F97BCDB5B32E602F1"/>
        </w:placeholder>
        <w:temporary/>
        <w:showingPlcHdr/>
        <w15:appearance w15:val="hidden"/>
      </w:sdtPr>
      <w:sdtEndPr/>
      <w:sdtContent>
        <w:p w14:paraId="5A77024E" w14:textId="77777777" w:rsidR="00110BBD" w:rsidRPr="002F76DA" w:rsidRDefault="00110BBD" w:rsidP="00110BBD">
          <w:pPr>
            <w:pStyle w:val="ListNumber2"/>
          </w:pPr>
          <w:r w:rsidRPr="002F76DA">
            <w:t>Open issue/summary of discussion</w:t>
          </w:r>
        </w:p>
      </w:sdtContent>
    </w:sdt>
    <w:sdt>
      <w:sdtPr>
        <w:alias w:val="Enter open issue/summary of discussion:"/>
        <w:tag w:val="Enter open issue/summary of discussion:"/>
        <w:id w:val="-1953007911"/>
        <w:placeholder>
          <w:docPart w:val="6BE4A712266A490A9210DA8CA89B06F0"/>
        </w:placeholder>
        <w:temporary/>
        <w:showingPlcHdr/>
        <w15:appearance w15:val="hidden"/>
      </w:sdtPr>
      <w:sdtEndPr/>
      <w:sdtContent>
        <w:p w14:paraId="22A054F6" w14:textId="77777777" w:rsidR="00110BBD" w:rsidRPr="002F76DA" w:rsidRDefault="00110BBD" w:rsidP="00110BBD">
          <w:pPr>
            <w:pStyle w:val="ListNumber2"/>
          </w:pPr>
          <w:r w:rsidRPr="002F76DA">
            <w:t>Open issue/summary of discussion</w:t>
          </w:r>
        </w:p>
      </w:sdtContent>
    </w:sdt>
    <w:p w14:paraId="7BE8270C" w14:textId="77777777" w:rsidR="00110BBD" w:rsidRPr="002F76DA" w:rsidRDefault="006F00D0" w:rsidP="003603AA">
      <w:pPr>
        <w:pStyle w:val="ListNumber"/>
      </w:pPr>
      <w:sdt>
        <w:sdtPr>
          <w:alias w:val="New business:"/>
          <w:tag w:val="New business:"/>
          <w:id w:val="-1280026455"/>
          <w:placeholder>
            <w:docPart w:val="0F4105542DCA49BC852FBE2C2543CB14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rFonts w:eastAsiaTheme="majorEastAsia"/>
            </w:rPr>
            <w:t>New business</w:t>
          </w:r>
        </w:sdtContent>
      </w:sdt>
    </w:p>
    <w:sdt>
      <w:sdtPr>
        <w:alias w:val="Enter new business/summary of discussion:"/>
        <w:tag w:val="Enter new business/summary of discussion:"/>
        <w:id w:val="-1837600106"/>
        <w:placeholder>
          <w:docPart w:val="CAB5613CCD864374B80F16B8FD85BA0A"/>
        </w:placeholder>
        <w:temporary/>
        <w:showingPlcHdr/>
        <w15:appearance w15:val="hidden"/>
      </w:sdtPr>
      <w:sdtEndPr/>
      <w:sdtContent>
        <w:p w14:paraId="142EF4B8" w14:textId="77777777" w:rsidR="00110BBD" w:rsidRPr="002F76DA" w:rsidRDefault="00110BBD" w:rsidP="00110BBD">
          <w:pPr>
            <w:pStyle w:val="ListNumber2"/>
          </w:pPr>
          <w:r w:rsidRPr="002F76DA">
            <w:t>New business/summary of discussion</w:t>
          </w:r>
        </w:p>
      </w:sdtContent>
    </w:sdt>
    <w:sdt>
      <w:sdtPr>
        <w:alias w:val="Enter new business/summary of discussion:"/>
        <w:tag w:val="Enter new business/summary of discussion:"/>
        <w:id w:val="965167253"/>
        <w:placeholder>
          <w:docPart w:val="EC5198F1DC404750926B1B62D5F5FDAF"/>
        </w:placeholder>
        <w:temporary/>
        <w:showingPlcHdr/>
        <w15:appearance w15:val="hidden"/>
      </w:sdtPr>
      <w:sdtEndPr/>
      <w:sdtContent>
        <w:p w14:paraId="686EE5F9" w14:textId="77777777" w:rsidR="00110BBD" w:rsidRPr="002F76DA" w:rsidRDefault="00110BBD" w:rsidP="00110BBD">
          <w:pPr>
            <w:pStyle w:val="ListNumber2"/>
          </w:pPr>
          <w:r w:rsidRPr="002F76DA">
            <w:t>New business/summary of discussion</w:t>
          </w:r>
        </w:p>
      </w:sdtContent>
    </w:sdt>
    <w:sdt>
      <w:sdtPr>
        <w:alias w:val="Enter new business/summary of discussion:"/>
        <w:tag w:val="Enter new business/summary of discussion:"/>
        <w:id w:val="-970511750"/>
        <w:placeholder>
          <w:docPart w:val="699E7D45A867480096B5AFAFB25FF785"/>
        </w:placeholder>
        <w:temporary/>
        <w:showingPlcHdr/>
        <w15:appearance w15:val="hidden"/>
      </w:sdtPr>
      <w:sdtEndPr/>
      <w:sdtContent>
        <w:p w14:paraId="017964F7" w14:textId="77777777" w:rsidR="00110BBD" w:rsidRPr="002F76DA" w:rsidRDefault="00110BBD" w:rsidP="00110BBD">
          <w:pPr>
            <w:pStyle w:val="ListNumber2"/>
          </w:pPr>
          <w:r w:rsidRPr="002F76DA">
            <w:t>New business/summary of discussion</w:t>
          </w:r>
        </w:p>
      </w:sdtContent>
    </w:sdt>
    <w:p w14:paraId="2923139A" w14:textId="77777777" w:rsidR="00110BBD" w:rsidRPr="002F76DA" w:rsidRDefault="006F00D0" w:rsidP="003603AA">
      <w:pPr>
        <w:pStyle w:val="ListNumber"/>
      </w:pPr>
      <w:sdt>
        <w:sdtPr>
          <w:alias w:val="Adjournment:"/>
          <w:tag w:val="Adjournment:"/>
          <w:id w:val="-377632383"/>
          <w:placeholder>
            <w:docPart w:val="89A9921C9B90436FB7D9E564C685E2AF"/>
          </w:placeholder>
          <w:temporary/>
          <w:showingPlcHdr/>
          <w15:appearance w15:val="hidden"/>
        </w:sdtPr>
        <w:sdtEndPr/>
        <w:sdtContent>
          <w:r w:rsidR="00110BBD" w:rsidRPr="002F76DA">
            <w:t>Adjournment</w:t>
          </w:r>
        </w:sdtContent>
      </w:sdt>
    </w:p>
    <w:p w14:paraId="41B3B371" w14:textId="77777777" w:rsidR="00110BBD" w:rsidRPr="002F76DA" w:rsidRDefault="006F00D0" w:rsidP="00110BBD">
      <w:sdt>
        <w:sdtPr>
          <w:alias w:val="Facilitator name:"/>
          <w:tag w:val="Facilitator name:"/>
          <w:id w:val="-886869007"/>
          <w:placeholder>
            <w:docPart w:val="5237B40BF6684C04AEB9E23295DB901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10BBD" w:rsidRPr="002F76DA">
            <w:t>Facilitator Name</w:t>
          </w:r>
        </w:sdtContent>
      </w:sdt>
      <w:r w:rsidR="00110BBD" w:rsidRPr="002F76DA">
        <w:t xml:space="preserve"> </w:t>
      </w:r>
      <w:sdt>
        <w:sdtPr>
          <w:alias w:val="Enter paragraph text:"/>
          <w:tag w:val="Enter paragraph text:"/>
          <w:id w:val="1067303334"/>
          <w:placeholder>
            <w:docPart w:val="21DFA246EE3340168227CE8472BBA084"/>
          </w:placeholder>
          <w:temporary/>
          <w:showingPlcHdr/>
          <w15:appearance w15:val="hidden"/>
        </w:sdtPr>
        <w:sdtEndPr/>
        <w:sdtContent>
          <w:r w:rsidR="00110BBD" w:rsidRPr="002F76DA">
            <w:t>adjourned the meeting at</w:t>
          </w:r>
        </w:sdtContent>
      </w:sdt>
      <w:r w:rsidR="00110BBD" w:rsidRPr="002F76DA">
        <w:t xml:space="preserve"> </w:t>
      </w:r>
      <w:sdt>
        <w:sdtPr>
          <w:alias w:val="Enter time:"/>
          <w:tag w:val="Enter time:"/>
          <w:id w:val="1409656765"/>
          <w:placeholder>
            <w:docPart w:val="96EA65081B544A02A1FE37AC00D94347"/>
          </w:placeholder>
          <w:temporary/>
          <w:showingPlcHdr/>
          <w15:appearance w15:val="hidden"/>
        </w:sdtPr>
        <w:sdtEndPr/>
        <w:sdtContent>
          <w:r w:rsidR="00110BBD" w:rsidRPr="002F76DA">
            <w:t>time</w:t>
          </w:r>
        </w:sdtContent>
      </w:sdt>
      <w:r w:rsidR="00110BBD" w:rsidRPr="002F76DA">
        <w:t>.</w:t>
      </w:r>
    </w:p>
    <w:p w14:paraId="25F7D9BF" w14:textId="77777777" w:rsidR="00110BBD" w:rsidRPr="002F76DA" w:rsidRDefault="006F00D0" w:rsidP="00110BBD">
      <w:sdt>
        <w:sdtPr>
          <w:alias w:val="Minutes submitted by:"/>
          <w:tag w:val="Minutes submitted by:"/>
          <w:id w:val="1402104085"/>
          <w:placeholder>
            <w:docPart w:val="76FDA6B0C5A7414081CF977F92DBC4C0"/>
          </w:placeholder>
          <w:temporary/>
          <w:showingPlcHdr/>
          <w15:appearance w15:val="hidden"/>
        </w:sdtPr>
        <w:sdtEndPr/>
        <w:sdtContent>
          <w:r w:rsidR="00110BBD" w:rsidRPr="002F76DA">
            <w:t>Minutes submitted by</w:t>
          </w:r>
        </w:sdtContent>
      </w:sdt>
      <w:r w:rsidR="00110BBD" w:rsidRPr="002F76DA">
        <w:t xml:space="preserve">: </w:t>
      </w:r>
      <w:sdt>
        <w:sdtPr>
          <w:alias w:val="Enter name:"/>
          <w:tag w:val="Enter name:"/>
          <w:id w:val="-1482767706"/>
          <w:placeholder>
            <w:docPart w:val="91E4CEBAD0C4471CBE3B3EDD58FB9F25"/>
          </w:placeholder>
          <w:temporary/>
          <w:showingPlcHdr/>
          <w15:appearance w15:val="hidden"/>
        </w:sdtPr>
        <w:sdtEndPr/>
        <w:sdtContent>
          <w:r w:rsidR="00110BBD" w:rsidRPr="002F76DA">
            <w:t>Name</w:t>
          </w:r>
        </w:sdtContent>
      </w:sdt>
    </w:p>
    <w:p w14:paraId="30692E88" w14:textId="77777777" w:rsidR="005F25B0" w:rsidRPr="002F76DA" w:rsidRDefault="006F00D0" w:rsidP="005F25B0">
      <w:sdt>
        <w:sdtPr>
          <w:alias w:val="Minutes approved by:"/>
          <w:tag w:val="Minutes approved by:"/>
          <w:id w:val="-845092399"/>
          <w:placeholder>
            <w:docPart w:val="6A3514BC852F4436BD0FEBE3BE5747BB"/>
          </w:placeholder>
          <w:temporary/>
          <w:showingPlcHdr/>
          <w15:appearance w15:val="hidden"/>
        </w:sdtPr>
        <w:sdtEndPr/>
        <w:sdtContent>
          <w:r w:rsidR="00110BBD" w:rsidRPr="002F76DA">
            <w:t>Minutes approved by</w:t>
          </w:r>
        </w:sdtContent>
      </w:sdt>
      <w:r w:rsidR="00110BBD" w:rsidRPr="002F76DA">
        <w:t xml:space="preserve">: </w:t>
      </w:r>
    </w:p>
    <w:sectPr w:rsidR="005F25B0" w:rsidRPr="002F76DA" w:rsidSect="005F25B0">
      <w:headerReference w:type="default" r:id="rId12"/>
      <w:headerReference w:type="first" r:id="rId13"/>
      <w:pgSz w:w="12240" w:h="15840" w:code="1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34A92" w14:textId="77777777" w:rsidR="000155D9" w:rsidRDefault="000155D9" w:rsidP="001E7D29">
      <w:pPr>
        <w:spacing w:after="0" w:line="240" w:lineRule="auto"/>
      </w:pPr>
      <w:r>
        <w:separator/>
      </w:r>
    </w:p>
  </w:endnote>
  <w:endnote w:type="continuationSeparator" w:id="0">
    <w:p w14:paraId="30F0327F" w14:textId="77777777" w:rsidR="000155D9" w:rsidRDefault="000155D9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0D2A9" w14:textId="77777777" w:rsidR="000155D9" w:rsidRDefault="000155D9" w:rsidP="001E7D29">
      <w:pPr>
        <w:spacing w:after="0" w:line="240" w:lineRule="auto"/>
      </w:pPr>
      <w:r>
        <w:separator/>
      </w:r>
    </w:p>
  </w:footnote>
  <w:footnote w:type="continuationSeparator" w:id="0">
    <w:p w14:paraId="6542A4F6" w14:textId="77777777" w:rsidR="000155D9" w:rsidRDefault="000155D9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C6EB" w14:textId="77777777"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7AB3A0B" wp14:editId="6EDE742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67E92380" id="Group 29" o:spid="_x0000_s1026" alt="&quot;&quot;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600" w:firstRow="0" w:lastRow="0" w:firstColumn="0" w:lastColumn="0" w:noHBand="1" w:noVBand="1"/>
    </w:tblPr>
    <w:tblGrid>
      <w:gridCol w:w="6660"/>
      <w:gridCol w:w="3420"/>
    </w:tblGrid>
    <w:tr w:rsidR="005F25B0" w14:paraId="04A82A9A" w14:textId="77777777" w:rsidTr="00A76F95">
      <w:tc>
        <w:tcPr>
          <w:tcW w:w="6660" w:type="dxa"/>
        </w:tcPr>
        <w:p w14:paraId="762CA635" w14:textId="77777777" w:rsidR="005F25B0" w:rsidRDefault="005F25B0" w:rsidP="005F25B0">
          <w:pPr>
            <w:ind w:left="0"/>
          </w:pPr>
        </w:p>
      </w:tc>
      <w:tc>
        <w:tcPr>
          <w:tcW w:w="3420" w:type="dxa"/>
          <w:shd w:val="clear" w:color="auto" w:fill="auto"/>
        </w:tcPr>
        <w:p w14:paraId="29F13D23" w14:textId="1BD54DB5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671B43A0" wp14:editId="1BFE3F59">
                <wp:extent cx="137160" cy="137160"/>
                <wp:effectExtent l="0" t="0" r="0" b="0"/>
                <wp:docPr id="33" name="Graphic 33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29731479"/>
              <w:placeholder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Pr="005F25B0">
                <w:rPr>
                  <w:rStyle w:val="Emphasis"/>
                </w:rPr>
                <w:t>Location:</w:t>
              </w:r>
            </w:sdtContent>
          </w:sdt>
          <w:r w:rsidRPr="005F25B0">
            <w:t xml:space="preserve"> </w:t>
          </w:r>
          <w:r w:rsidR="000155D9">
            <w:t>401 Main Street, Fossil</w:t>
          </w:r>
        </w:p>
        <w:p w14:paraId="26C32130" w14:textId="4DA095D0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03D0F43B" wp14:editId="02362612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986088832"/>
              <w:placeholder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Date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0155D9">
            <w:t>August 4, 2022</w:t>
          </w:r>
        </w:p>
        <w:p w14:paraId="26DCEE21" w14:textId="7DA5457B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725F4193" wp14:editId="4B6397B8">
                <wp:extent cx="137160" cy="137160"/>
                <wp:effectExtent l="0" t="0" r="0" b="0"/>
                <wp:docPr id="35" name="Graphic 35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428504731"/>
              <w:placeholder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Time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0155D9">
            <w:t>5:00 PM</w:t>
          </w:r>
        </w:p>
      </w:tc>
    </w:tr>
    <w:tr w:rsidR="005F25B0" w14:paraId="143705E3" w14:textId="77777777" w:rsidTr="00A76F95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42771BC7" w14:textId="77777777" w:rsidR="005F25B0" w:rsidRDefault="005F25B0" w:rsidP="005F25B0">
          <w:pPr>
            <w:pStyle w:val="Header"/>
          </w:pPr>
          <w:r w:rsidRPr="002F76DA">
            <w:rPr>
              <w:noProof/>
            </w:rPr>
            <mc:AlternateContent>
              <mc:Choice Requires="wps">
                <w:drawing>
                  <wp:inline distT="0" distB="0" distL="0" distR="0" wp14:anchorId="46C04D3A" wp14:editId="5A5F8CAD">
                    <wp:extent cx="2486660" cy="407670"/>
                    <wp:effectExtent l="19050" t="19050" r="27940" b="26035"/>
                    <wp:docPr id="21" name="Shape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486660" cy="407670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60047EDF" w14:textId="50422D3C" w:rsidR="005F25B0" w:rsidRPr="00084752" w:rsidRDefault="000155D9" w:rsidP="000155D9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ind w:left="0"/>
                                  <w:rPr>
                                    <w:color w:val="FFFFFF" w:themeColor="background1"/>
                                    <w:sz w:val="21"/>
                                  </w:rPr>
                                </w:pPr>
                                <w:r>
                                  <w:rPr>
                                    <w:rFonts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40"/>
                                    <w:szCs w:val="48"/>
                                  </w:rPr>
                                  <w:t>Fossil Public Library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6C04D3A" id="Shape 61" o:spid="_x0000_s1026" alt="&quot;&quot;" style="width:195.8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" filled="f" strokecolor="white [3212]" strokeweight="3pt">
                    <v:stroke miterlimit="4"/>
                    <v:textbox style="mso-fit-shape-to-text:t" inset="1.5pt,1.5pt,1.5pt,1.5pt">
                      <w:txbxContent>
                        <w:p w14:paraId="60047EDF" w14:textId="50422D3C" w:rsidR="005F25B0" w:rsidRPr="00084752" w:rsidRDefault="000155D9" w:rsidP="000155D9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ind w:left="0"/>
                            <w:rPr>
                              <w:color w:val="FFFFFF" w:themeColor="background1"/>
                              <w:sz w:val="21"/>
                            </w:rPr>
                          </w:pPr>
                          <w:r>
                            <w:rPr>
                              <w:rFonts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40"/>
                              <w:szCs w:val="48"/>
                            </w:rPr>
                            <w:t>Fossil Public Library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3420" w:type="dxa"/>
          <w:vAlign w:val="center"/>
        </w:tcPr>
        <w:p w14:paraId="6E718638" w14:textId="77777777" w:rsidR="005F25B0" w:rsidRDefault="005F25B0" w:rsidP="005F25B0">
          <w:pPr>
            <w:pStyle w:val="Header"/>
          </w:pPr>
        </w:p>
      </w:tc>
    </w:tr>
  </w:tbl>
  <w:p w14:paraId="1DE98C8A" w14:textId="77777777" w:rsidR="005F25B0" w:rsidRDefault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EA4A430" wp14:editId="2D3B890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05E19125" id="Group 22" o:spid="_x0000_s1026" alt="&quot;&quot;" style="position:absolute;margin-left:0;margin-top:0;width:595pt;height:855.55pt;z-index:-251655168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">
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472333337">
    <w:abstractNumId w:val="35"/>
  </w:num>
  <w:num w:numId="2" w16cid:durableId="1473449590">
    <w:abstractNumId w:val="19"/>
  </w:num>
  <w:num w:numId="3" w16cid:durableId="292951935">
    <w:abstractNumId w:val="20"/>
  </w:num>
  <w:num w:numId="4" w16cid:durableId="935674772">
    <w:abstractNumId w:val="12"/>
  </w:num>
  <w:num w:numId="5" w16cid:durableId="708259478">
    <w:abstractNumId w:val="36"/>
  </w:num>
  <w:num w:numId="6" w16cid:durableId="1255893987">
    <w:abstractNumId w:val="9"/>
  </w:num>
  <w:num w:numId="7" w16cid:durableId="1126389421">
    <w:abstractNumId w:val="7"/>
  </w:num>
  <w:num w:numId="8" w16cid:durableId="906644329">
    <w:abstractNumId w:val="6"/>
  </w:num>
  <w:num w:numId="9" w16cid:durableId="229776748">
    <w:abstractNumId w:val="5"/>
  </w:num>
  <w:num w:numId="10" w16cid:durableId="538467757">
    <w:abstractNumId w:val="4"/>
  </w:num>
  <w:num w:numId="11" w16cid:durableId="1545872580">
    <w:abstractNumId w:val="8"/>
  </w:num>
  <w:num w:numId="12" w16cid:durableId="1080829176">
    <w:abstractNumId w:val="3"/>
  </w:num>
  <w:num w:numId="13" w16cid:durableId="186450677">
    <w:abstractNumId w:val="2"/>
  </w:num>
  <w:num w:numId="14" w16cid:durableId="2006278943">
    <w:abstractNumId w:val="1"/>
  </w:num>
  <w:num w:numId="15" w16cid:durableId="583029990">
    <w:abstractNumId w:val="0"/>
  </w:num>
  <w:num w:numId="16" w16cid:durableId="1070739338">
    <w:abstractNumId w:val="13"/>
  </w:num>
  <w:num w:numId="17" w16cid:durableId="1238784966">
    <w:abstractNumId w:val="18"/>
  </w:num>
  <w:num w:numId="18" w16cid:durableId="101344852">
    <w:abstractNumId w:val="16"/>
  </w:num>
  <w:num w:numId="19" w16cid:durableId="100302380">
    <w:abstractNumId w:val="15"/>
  </w:num>
  <w:num w:numId="20" w16cid:durableId="1107889107">
    <w:abstractNumId w:val="14"/>
  </w:num>
  <w:num w:numId="21" w16cid:durableId="182283456">
    <w:abstractNumId w:val="22"/>
  </w:num>
  <w:num w:numId="22" w16cid:durableId="785781612">
    <w:abstractNumId w:val="3"/>
    <w:lvlOverride w:ilvl="0">
      <w:startOverride w:val="1"/>
    </w:lvlOverride>
  </w:num>
  <w:num w:numId="23" w16cid:durableId="1176462556">
    <w:abstractNumId w:val="3"/>
    <w:lvlOverride w:ilvl="0">
      <w:startOverride w:val="1"/>
    </w:lvlOverride>
  </w:num>
  <w:num w:numId="24" w16cid:durableId="831331436">
    <w:abstractNumId w:val="2"/>
    <w:lvlOverride w:ilvl="0">
      <w:startOverride w:val="1"/>
    </w:lvlOverride>
  </w:num>
  <w:num w:numId="25" w16cid:durableId="495075682">
    <w:abstractNumId w:val="32"/>
  </w:num>
  <w:num w:numId="26" w16cid:durableId="894973389">
    <w:abstractNumId w:val="11"/>
  </w:num>
  <w:num w:numId="27" w16cid:durableId="1154420420">
    <w:abstractNumId w:val="23"/>
  </w:num>
  <w:num w:numId="28" w16cid:durableId="1739940885">
    <w:abstractNumId w:val="11"/>
  </w:num>
  <w:num w:numId="29" w16cid:durableId="1141923579">
    <w:abstractNumId w:val="31"/>
  </w:num>
  <w:num w:numId="30" w16cid:durableId="171335661">
    <w:abstractNumId w:val="24"/>
  </w:num>
  <w:num w:numId="31" w16cid:durableId="1140882426">
    <w:abstractNumId w:val="38"/>
  </w:num>
  <w:num w:numId="32" w16cid:durableId="1845976137">
    <w:abstractNumId w:val="33"/>
  </w:num>
  <w:num w:numId="33" w16cid:durableId="1430468055">
    <w:abstractNumId w:val="17"/>
  </w:num>
  <w:num w:numId="34" w16cid:durableId="815340298">
    <w:abstractNumId w:val="26"/>
  </w:num>
  <w:num w:numId="35" w16cid:durableId="2001537895">
    <w:abstractNumId w:val="10"/>
  </w:num>
  <w:num w:numId="36" w16cid:durableId="204945750">
    <w:abstractNumId w:val="27"/>
  </w:num>
  <w:num w:numId="37" w16cid:durableId="1209143848">
    <w:abstractNumId w:val="30"/>
  </w:num>
  <w:num w:numId="38" w16cid:durableId="1879660130">
    <w:abstractNumId w:val="25"/>
  </w:num>
  <w:num w:numId="39" w16cid:durableId="2017029404">
    <w:abstractNumId w:val="37"/>
  </w:num>
  <w:num w:numId="40" w16cid:durableId="361051132">
    <w:abstractNumId w:val="28"/>
  </w:num>
  <w:num w:numId="41" w16cid:durableId="925726470">
    <w:abstractNumId w:val="21"/>
  </w:num>
  <w:num w:numId="42" w16cid:durableId="584146377">
    <w:abstractNumId w:val="29"/>
  </w:num>
  <w:num w:numId="43" w16cid:durableId="27984899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D9"/>
    <w:rsid w:val="0000418E"/>
    <w:rsid w:val="000155D9"/>
    <w:rsid w:val="00016839"/>
    <w:rsid w:val="00042FB3"/>
    <w:rsid w:val="00057671"/>
    <w:rsid w:val="00084752"/>
    <w:rsid w:val="00086540"/>
    <w:rsid w:val="000D445D"/>
    <w:rsid w:val="000F4987"/>
    <w:rsid w:val="000F65EC"/>
    <w:rsid w:val="00103670"/>
    <w:rsid w:val="00110BBD"/>
    <w:rsid w:val="0011573E"/>
    <w:rsid w:val="0012634B"/>
    <w:rsid w:val="001269DE"/>
    <w:rsid w:val="00140DAE"/>
    <w:rsid w:val="0015180F"/>
    <w:rsid w:val="001746FC"/>
    <w:rsid w:val="00193653"/>
    <w:rsid w:val="001A6AC0"/>
    <w:rsid w:val="001C329C"/>
    <w:rsid w:val="001E7D29"/>
    <w:rsid w:val="00222713"/>
    <w:rsid w:val="002404F5"/>
    <w:rsid w:val="00275260"/>
    <w:rsid w:val="00276FA1"/>
    <w:rsid w:val="00285B87"/>
    <w:rsid w:val="00291B4A"/>
    <w:rsid w:val="002C3D7E"/>
    <w:rsid w:val="002E4F42"/>
    <w:rsid w:val="002F76DA"/>
    <w:rsid w:val="0032131A"/>
    <w:rsid w:val="003310BF"/>
    <w:rsid w:val="00333DF8"/>
    <w:rsid w:val="00352B99"/>
    <w:rsid w:val="00357641"/>
    <w:rsid w:val="003603AA"/>
    <w:rsid w:val="00360B6E"/>
    <w:rsid w:val="00361DEE"/>
    <w:rsid w:val="00394EF4"/>
    <w:rsid w:val="003A1CB3"/>
    <w:rsid w:val="003E5EB5"/>
    <w:rsid w:val="00410612"/>
    <w:rsid w:val="00411F8B"/>
    <w:rsid w:val="004203B0"/>
    <w:rsid w:val="004230D9"/>
    <w:rsid w:val="00450670"/>
    <w:rsid w:val="004701E1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64D17"/>
    <w:rsid w:val="00570173"/>
    <w:rsid w:val="005D3902"/>
    <w:rsid w:val="005E0ED9"/>
    <w:rsid w:val="005F25B0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D5463"/>
    <w:rsid w:val="006E015E"/>
    <w:rsid w:val="006F00D0"/>
    <w:rsid w:val="006F03D4"/>
    <w:rsid w:val="00700B1F"/>
    <w:rsid w:val="007257E9"/>
    <w:rsid w:val="00740105"/>
    <w:rsid w:val="00744B1E"/>
    <w:rsid w:val="00756AD4"/>
    <w:rsid w:val="00756D9C"/>
    <w:rsid w:val="007619BD"/>
    <w:rsid w:val="00771C24"/>
    <w:rsid w:val="00781863"/>
    <w:rsid w:val="00792701"/>
    <w:rsid w:val="007D5836"/>
    <w:rsid w:val="007F34A4"/>
    <w:rsid w:val="00815563"/>
    <w:rsid w:val="008240DA"/>
    <w:rsid w:val="008429E5"/>
    <w:rsid w:val="00867EA4"/>
    <w:rsid w:val="00880C14"/>
    <w:rsid w:val="00897D88"/>
    <w:rsid w:val="008A0319"/>
    <w:rsid w:val="008D0732"/>
    <w:rsid w:val="008D43E9"/>
    <w:rsid w:val="008E3C0E"/>
    <w:rsid w:val="008E421A"/>
    <w:rsid w:val="008E476B"/>
    <w:rsid w:val="008F0F63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2532"/>
    <w:rsid w:val="00AC72FB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92231"/>
    <w:rsid w:val="00BA2CE6"/>
    <w:rsid w:val="00BB018B"/>
    <w:rsid w:val="00BD1747"/>
    <w:rsid w:val="00BD2B06"/>
    <w:rsid w:val="00BE367F"/>
    <w:rsid w:val="00C14973"/>
    <w:rsid w:val="00C1643D"/>
    <w:rsid w:val="00C261A9"/>
    <w:rsid w:val="00C42793"/>
    <w:rsid w:val="00C47362"/>
    <w:rsid w:val="00C601ED"/>
    <w:rsid w:val="00CE5A5C"/>
    <w:rsid w:val="00D14CC6"/>
    <w:rsid w:val="00D31AB7"/>
    <w:rsid w:val="00D50D23"/>
    <w:rsid w:val="00D512BB"/>
    <w:rsid w:val="00D53571"/>
    <w:rsid w:val="00DA3B1A"/>
    <w:rsid w:val="00DC6078"/>
    <w:rsid w:val="00DC79AD"/>
    <w:rsid w:val="00DD2075"/>
    <w:rsid w:val="00DF2868"/>
    <w:rsid w:val="00E557A0"/>
    <w:rsid w:val="00E907BC"/>
    <w:rsid w:val="00EF6435"/>
    <w:rsid w:val="00F10F6B"/>
    <w:rsid w:val="00F23697"/>
    <w:rsid w:val="00F36BB7"/>
    <w:rsid w:val="00F87EAA"/>
    <w:rsid w:val="00F92B25"/>
    <w:rsid w:val="00F93D79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24E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go\AppData\Roaming\Microsoft\Templates\Double%20strip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20DBC0796543E98745F811A8A2C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10A55-CBB1-4E22-A7B9-C54A88CFDACE}"/>
      </w:docPartPr>
      <w:docPartBody>
        <w:p w:rsidR="00000000" w:rsidRDefault="007E1B50">
          <w:pPr>
            <w:pStyle w:val="AA20DBC0796543E98745F811A8A2CBF6"/>
          </w:pPr>
          <w:r w:rsidRPr="002F76DA">
            <w:t>Meeting Agenda</w:t>
          </w:r>
        </w:p>
      </w:docPartBody>
    </w:docPart>
    <w:docPart>
      <w:docPartPr>
        <w:name w:val="2E8EE5FD0CC84092A18AABBFAF854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7B4D2-E127-4C30-8477-5DE97ED21619}"/>
      </w:docPartPr>
      <w:docPartBody>
        <w:p w:rsidR="00000000" w:rsidRDefault="007E1B50">
          <w:pPr>
            <w:pStyle w:val="2E8EE5FD0CC84092A18AABBFAF854EB1"/>
          </w:pPr>
          <w:r w:rsidRPr="002F76DA">
            <w:rPr>
              <w:rFonts w:asciiTheme="majorHAnsi" w:hAnsiTheme="majorHAnsi"/>
              <w:sz w:val="20"/>
            </w:rPr>
            <w:t>Attendees:</w:t>
          </w:r>
        </w:p>
      </w:docPartBody>
    </w:docPart>
    <w:docPart>
      <w:docPartPr>
        <w:name w:val="81A8179F386748FDBD42A96BF8A38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FFF0-A29E-4A6D-AAC2-1250B8E63C48}"/>
      </w:docPartPr>
      <w:docPartBody>
        <w:p w:rsidR="00000000" w:rsidRDefault="007E1B50">
          <w:pPr>
            <w:pStyle w:val="81A8179F386748FDBD42A96BF8A38C0B"/>
          </w:pPr>
          <w:r w:rsidRPr="002F76DA">
            <w:rPr>
              <w:rFonts w:eastAsiaTheme="majorEastAsia"/>
            </w:rPr>
            <w:t>Call to order</w:t>
          </w:r>
        </w:p>
      </w:docPartBody>
    </w:docPart>
    <w:docPart>
      <w:docPartPr>
        <w:name w:val="71EF1A3F2C924AA1B6A02D6FD9FB3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D4808-01D3-478E-B302-018AF90F274F}"/>
      </w:docPartPr>
      <w:docPartBody>
        <w:p w:rsidR="00000000" w:rsidRDefault="007E1B50">
          <w:pPr>
            <w:pStyle w:val="71EF1A3F2C924AA1B6A02D6FD9FB35E4"/>
          </w:pPr>
          <w:r w:rsidRPr="002F76DA">
            <w:rPr>
              <w:rFonts w:eastAsiaTheme="majorEastAsia"/>
            </w:rPr>
            <w:t>Roll call</w:t>
          </w:r>
        </w:p>
      </w:docPartBody>
    </w:docPart>
    <w:docPart>
      <w:docPartPr>
        <w:name w:val="8919F4B608614BD790D62BD943976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CF03-A89B-43DC-89EA-98D645B9341A}"/>
      </w:docPartPr>
      <w:docPartBody>
        <w:p w:rsidR="00000000" w:rsidRDefault="007E1B50">
          <w:pPr>
            <w:pStyle w:val="8919F4B608614BD790D62BD9439768AB"/>
          </w:pPr>
          <w:r w:rsidRPr="002F76DA">
            <w:t>Secretary Name</w:t>
          </w:r>
        </w:p>
      </w:docPartBody>
    </w:docPart>
    <w:docPart>
      <w:docPartPr>
        <w:name w:val="081339AB461249E0B1CD6BC3937E5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B5522-B963-4623-8B21-D38D399BEFFA}"/>
      </w:docPartPr>
      <w:docPartBody>
        <w:p w:rsidR="00000000" w:rsidRDefault="007E1B50">
          <w:pPr>
            <w:pStyle w:val="081339AB461249E0B1CD6BC3937E5FCC"/>
          </w:pPr>
          <w:r w:rsidRPr="002F76DA">
            <w:rPr>
              <w:rFonts w:eastAsiaTheme="majorEastAsia"/>
            </w:rPr>
            <w:t>Approval of minutes from last meeting</w:t>
          </w:r>
        </w:p>
      </w:docPartBody>
    </w:docPart>
    <w:docPart>
      <w:docPartPr>
        <w:name w:val="811ED604FD0A4F1CBF6D20378BBFE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0B0E0-6BAA-4866-986A-6EE7EFADB2D7}"/>
      </w:docPartPr>
      <w:docPartBody>
        <w:p w:rsidR="00000000" w:rsidRDefault="007E1B50">
          <w:pPr>
            <w:pStyle w:val="811ED604FD0A4F1CBF6D20378BBFEF4A"/>
          </w:pPr>
          <w:r w:rsidRPr="002F76DA">
            <w:t>Secretary Name</w:t>
          </w:r>
        </w:p>
      </w:docPartBody>
    </w:docPart>
    <w:docPart>
      <w:docPartPr>
        <w:name w:val="7F208D852F664C56B197657A913C2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A1E97-1530-4586-A57E-E0C9E7941076}"/>
      </w:docPartPr>
      <w:docPartBody>
        <w:p w:rsidR="00000000" w:rsidRDefault="007E1B50">
          <w:pPr>
            <w:pStyle w:val="7F208D852F664C56B197657A913C2088"/>
          </w:pPr>
          <w:r w:rsidRPr="002F76DA">
            <w:rPr>
              <w:rFonts w:eastAsiaTheme="majorEastAsia"/>
            </w:rPr>
            <w:t>Open issues</w:t>
          </w:r>
        </w:p>
      </w:docPartBody>
    </w:docPart>
    <w:docPart>
      <w:docPartPr>
        <w:name w:val="E6B74938AB7147C48131FED57B2C4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29A9-9A0B-448F-A345-6CDF2B88723F}"/>
      </w:docPartPr>
      <w:docPartBody>
        <w:p w:rsidR="00000000" w:rsidRDefault="007E1B50">
          <w:pPr>
            <w:pStyle w:val="E6B74938AB7147C48131FED57B2C44A9"/>
          </w:pPr>
          <w:r w:rsidRPr="002F76DA">
            <w:t>Open issue/summary of discussion</w:t>
          </w:r>
        </w:p>
      </w:docPartBody>
    </w:docPart>
    <w:docPart>
      <w:docPartPr>
        <w:name w:val="CBB0AAD53901460F97BCDB5B32E60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9920B-3B98-4FE0-8A52-6E0A2AD30BED}"/>
      </w:docPartPr>
      <w:docPartBody>
        <w:p w:rsidR="00000000" w:rsidRDefault="007E1B50">
          <w:pPr>
            <w:pStyle w:val="CBB0AAD53901460F97BCDB5B32E602F1"/>
          </w:pPr>
          <w:r w:rsidRPr="002F76DA">
            <w:t>Open issue/summary of discussion</w:t>
          </w:r>
        </w:p>
      </w:docPartBody>
    </w:docPart>
    <w:docPart>
      <w:docPartPr>
        <w:name w:val="6BE4A712266A490A9210DA8CA89B0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F70F2-276A-4EE8-9FE8-1AA3C03461FD}"/>
      </w:docPartPr>
      <w:docPartBody>
        <w:p w:rsidR="00000000" w:rsidRDefault="007E1B50">
          <w:pPr>
            <w:pStyle w:val="6BE4A712266A490A9210DA8CA89B06F0"/>
          </w:pPr>
          <w:r w:rsidRPr="002F76DA">
            <w:t>Open issue/summary of discussion</w:t>
          </w:r>
        </w:p>
      </w:docPartBody>
    </w:docPart>
    <w:docPart>
      <w:docPartPr>
        <w:name w:val="0F4105542DCA49BC852FBE2C2543C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8A60F-FA17-4CED-BA1E-E091C3441AEF}"/>
      </w:docPartPr>
      <w:docPartBody>
        <w:p w:rsidR="00000000" w:rsidRDefault="007E1B50">
          <w:pPr>
            <w:pStyle w:val="0F4105542DCA49BC852FBE2C2543CB14"/>
          </w:pPr>
          <w:r w:rsidRPr="002F76DA">
            <w:rPr>
              <w:rFonts w:eastAsiaTheme="majorEastAsia"/>
            </w:rPr>
            <w:t>New business</w:t>
          </w:r>
        </w:p>
      </w:docPartBody>
    </w:docPart>
    <w:docPart>
      <w:docPartPr>
        <w:name w:val="CAB5613CCD864374B80F16B8FD85B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6CA01-FFFD-418E-9235-84A0CF26D3FD}"/>
      </w:docPartPr>
      <w:docPartBody>
        <w:p w:rsidR="00000000" w:rsidRDefault="007E1B50">
          <w:pPr>
            <w:pStyle w:val="CAB5613CCD864374B80F16B8FD85BA0A"/>
          </w:pPr>
          <w:r w:rsidRPr="002F76DA">
            <w:t>New business/summary of discussion</w:t>
          </w:r>
        </w:p>
      </w:docPartBody>
    </w:docPart>
    <w:docPart>
      <w:docPartPr>
        <w:name w:val="EC5198F1DC404750926B1B62D5F5F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FC78C-F2DA-4966-A94A-DB370E3F2155}"/>
      </w:docPartPr>
      <w:docPartBody>
        <w:p w:rsidR="00000000" w:rsidRDefault="007E1B50">
          <w:pPr>
            <w:pStyle w:val="EC5198F1DC404750926B1B62D5F5FDAF"/>
          </w:pPr>
          <w:r w:rsidRPr="002F76DA">
            <w:t>New business/summary of discussion</w:t>
          </w:r>
        </w:p>
      </w:docPartBody>
    </w:docPart>
    <w:docPart>
      <w:docPartPr>
        <w:name w:val="699E7D45A867480096B5AFAFB25FF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45F9A-0AC9-4CA9-B543-9B15EA78A8EB}"/>
      </w:docPartPr>
      <w:docPartBody>
        <w:p w:rsidR="00000000" w:rsidRDefault="007E1B50">
          <w:pPr>
            <w:pStyle w:val="699E7D45A867480096B5AFAFB25FF785"/>
          </w:pPr>
          <w:r w:rsidRPr="002F76DA">
            <w:t>New business/summary of discussion</w:t>
          </w:r>
        </w:p>
      </w:docPartBody>
    </w:docPart>
    <w:docPart>
      <w:docPartPr>
        <w:name w:val="89A9921C9B90436FB7D9E564C685E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64A59-3F4A-48A9-B4B4-BC4EAE02BC7D}"/>
      </w:docPartPr>
      <w:docPartBody>
        <w:p w:rsidR="00000000" w:rsidRDefault="007E1B50">
          <w:pPr>
            <w:pStyle w:val="89A9921C9B90436FB7D9E564C685E2AF"/>
          </w:pPr>
          <w:r w:rsidRPr="002F76DA">
            <w:t>Adjournment</w:t>
          </w:r>
        </w:p>
      </w:docPartBody>
    </w:docPart>
    <w:docPart>
      <w:docPartPr>
        <w:name w:val="5237B40BF6684C04AEB9E23295DB9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50A92-D1FF-4AF2-8506-25F143140C39}"/>
      </w:docPartPr>
      <w:docPartBody>
        <w:p w:rsidR="00000000" w:rsidRDefault="007E1B50">
          <w:pPr>
            <w:pStyle w:val="5237B40BF6684C04AEB9E23295DB9012"/>
          </w:pPr>
          <w:r w:rsidRPr="002F76DA">
            <w:t>Facilitator Name</w:t>
          </w:r>
        </w:p>
      </w:docPartBody>
    </w:docPart>
    <w:docPart>
      <w:docPartPr>
        <w:name w:val="21DFA246EE3340168227CE8472BBA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1D69F-7543-49AD-9AB5-0DB2122B914F}"/>
      </w:docPartPr>
      <w:docPartBody>
        <w:p w:rsidR="00000000" w:rsidRDefault="007E1B50">
          <w:pPr>
            <w:pStyle w:val="21DFA246EE3340168227CE8472BBA084"/>
          </w:pPr>
          <w:r w:rsidRPr="002F76DA">
            <w:t>adjourned the meeting at</w:t>
          </w:r>
        </w:p>
      </w:docPartBody>
    </w:docPart>
    <w:docPart>
      <w:docPartPr>
        <w:name w:val="96EA65081B544A02A1FE37AC00D94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9C0A3-BF47-418A-B5F4-0F0AA4F362B8}"/>
      </w:docPartPr>
      <w:docPartBody>
        <w:p w:rsidR="00000000" w:rsidRDefault="007E1B50">
          <w:pPr>
            <w:pStyle w:val="96EA65081B544A02A1FE37AC00D94347"/>
          </w:pPr>
          <w:r w:rsidRPr="002F76DA">
            <w:t>time</w:t>
          </w:r>
        </w:p>
      </w:docPartBody>
    </w:docPart>
    <w:docPart>
      <w:docPartPr>
        <w:name w:val="76FDA6B0C5A7414081CF977F92DBC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3B2FF-60D4-493E-BF5D-A405326D8872}"/>
      </w:docPartPr>
      <w:docPartBody>
        <w:p w:rsidR="00000000" w:rsidRDefault="007E1B50">
          <w:pPr>
            <w:pStyle w:val="76FDA6B0C5A7414081CF977F92DBC4C0"/>
          </w:pPr>
          <w:r w:rsidRPr="002F76DA">
            <w:t>Minutes submitted by</w:t>
          </w:r>
        </w:p>
      </w:docPartBody>
    </w:docPart>
    <w:docPart>
      <w:docPartPr>
        <w:name w:val="91E4CEBAD0C4471CBE3B3EDD58FB9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1FD2C-DB1C-4CA9-8090-97A0CCE8027C}"/>
      </w:docPartPr>
      <w:docPartBody>
        <w:p w:rsidR="00000000" w:rsidRDefault="007E1B50">
          <w:pPr>
            <w:pStyle w:val="91E4CEBAD0C4471CBE3B3EDD58FB9F25"/>
          </w:pPr>
          <w:r w:rsidRPr="002F76DA">
            <w:t>Name</w:t>
          </w:r>
        </w:p>
      </w:docPartBody>
    </w:docPart>
    <w:docPart>
      <w:docPartPr>
        <w:name w:val="6A3514BC852F4436BD0FEBE3BE574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1BD98-2E77-4E46-B36F-7AA6A75EED9D}"/>
      </w:docPartPr>
      <w:docPartBody>
        <w:p w:rsidR="00000000" w:rsidRDefault="007E1B50">
          <w:pPr>
            <w:pStyle w:val="6A3514BC852F4436BD0FEBE3BE5747BB"/>
          </w:pPr>
          <w:r w:rsidRPr="002F76DA">
            <w:t>Minutes approved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20DBC0796543E98745F811A8A2CBF6">
    <w:name w:val="AA20DBC0796543E98745F811A8A2CBF6"/>
  </w:style>
  <w:style w:type="paragraph" w:customStyle="1" w:styleId="2E8EE5FD0CC84092A18AABBFAF854EB1">
    <w:name w:val="2E8EE5FD0CC84092A18AABBFAF854EB1"/>
  </w:style>
  <w:style w:type="paragraph" w:customStyle="1" w:styleId="302515A2841A4744A89385423FC51847">
    <w:name w:val="302515A2841A4744A89385423FC51847"/>
  </w:style>
  <w:style w:type="paragraph" w:customStyle="1" w:styleId="81A8179F386748FDBD42A96BF8A38C0B">
    <w:name w:val="81A8179F386748FDBD42A96BF8A38C0B"/>
  </w:style>
  <w:style w:type="paragraph" w:customStyle="1" w:styleId="965570557FD8406F93AD3ADADA9F0B73">
    <w:name w:val="965570557FD8406F93AD3ADADA9F0B73"/>
  </w:style>
  <w:style w:type="paragraph" w:customStyle="1" w:styleId="C5856DA475F44C3182489E3BDEED7B8A">
    <w:name w:val="C5856DA475F44C3182489E3BDEED7B8A"/>
  </w:style>
  <w:style w:type="paragraph" w:customStyle="1" w:styleId="B09C18AA3CA74D59ACC8FA701A2CDC59">
    <w:name w:val="B09C18AA3CA74D59ACC8FA701A2CDC59"/>
  </w:style>
  <w:style w:type="paragraph" w:customStyle="1" w:styleId="123D0554B6DC40CB9D8C0C4C024824AA">
    <w:name w:val="123D0554B6DC40CB9D8C0C4C024824AA"/>
  </w:style>
  <w:style w:type="paragraph" w:customStyle="1" w:styleId="21D4702C04E6475785209ACA450100DA">
    <w:name w:val="21D4702C04E6475785209ACA450100DA"/>
  </w:style>
  <w:style w:type="paragraph" w:customStyle="1" w:styleId="BD7F380B4BE14046A236D473BE9B2E57">
    <w:name w:val="BD7F380B4BE14046A236D473BE9B2E57"/>
  </w:style>
  <w:style w:type="paragraph" w:customStyle="1" w:styleId="923A3DAF090B47A6B80495ED89F0975A">
    <w:name w:val="923A3DAF090B47A6B80495ED89F0975A"/>
  </w:style>
  <w:style w:type="paragraph" w:customStyle="1" w:styleId="02A52323B65A4B49BAD9387286543C0B">
    <w:name w:val="02A52323B65A4B49BAD9387286543C0B"/>
  </w:style>
  <w:style w:type="paragraph" w:customStyle="1" w:styleId="97E94D23D1F043A69B84CC1865A99972">
    <w:name w:val="97E94D23D1F043A69B84CC1865A99972"/>
  </w:style>
  <w:style w:type="paragraph" w:customStyle="1" w:styleId="71EF1A3F2C924AA1B6A02D6FD9FB35E4">
    <w:name w:val="71EF1A3F2C924AA1B6A02D6FD9FB35E4"/>
  </w:style>
  <w:style w:type="paragraph" w:customStyle="1" w:styleId="8919F4B608614BD790D62BD9439768AB">
    <w:name w:val="8919F4B608614BD790D62BD9439768AB"/>
  </w:style>
  <w:style w:type="paragraph" w:customStyle="1" w:styleId="5160E4BE324F468AB66293874F06CB2F">
    <w:name w:val="5160E4BE324F468AB66293874F06CB2F"/>
  </w:style>
  <w:style w:type="paragraph" w:customStyle="1" w:styleId="CA0EC0825A4B495DA35CEFA90684F0EF">
    <w:name w:val="CA0EC0825A4B495DA35CEFA90684F0EF"/>
  </w:style>
  <w:style w:type="paragraph" w:customStyle="1" w:styleId="081339AB461249E0B1CD6BC3937E5FCC">
    <w:name w:val="081339AB461249E0B1CD6BC3937E5FCC"/>
  </w:style>
  <w:style w:type="paragraph" w:customStyle="1" w:styleId="811ED604FD0A4F1CBF6D20378BBFEF4A">
    <w:name w:val="811ED604FD0A4F1CBF6D20378BBFEF4A"/>
  </w:style>
  <w:style w:type="paragraph" w:customStyle="1" w:styleId="CA2D17A0A0A849E4842B08D36AF32158">
    <w:name w:val="CA2D17A0A0A849E4842B08D36AF32158"/>
  </w:style>
  <w:style w:type="paragraph" w:customStyle="1" w:styleId="7F208D852F664C56B197657A913C2088">
    <w:name w:val="7F208D852F664C56B197657A913C2088"/>
  </w:style>
  <w:style w:type="paragraph" w:customStyle="1" w:styleId="E6B74938AB7147C48131FED57B2C44A9">
    <w:name w:val="E6B74938AB7147C48131FED57B2C44A9"/>
  </w:style>
  <w:style w:type="paragraph" w:customStyle="1" w:styleId="CBB0AAD53901460F97BCDB5B32E602F1">
    <w:name w:val="CBB0AAD53901460F97BCDB5B32E602F1"/>
  </w:style>
  <w:style w:type="paragraph" w:customStyle="1" w:styleId="6BE4A712266A490A9210DA8CA89B06F0">
    <w:name w:val="6BE4A712266A490A9210DA8CA89B06F0"/>
  </w:style>
  <w:style w:type="paragraph" w:customStyle="1" w:styleId="0F4105542DCA49BC852FBE2C2543CB14">
    <w:name w:val="0F4105542DCA49BC852FBE2C2543CB14"/>
  </w:style>
  <w:style w:type="paragraph" w:customStyle="1" w:styleId="CAB5613CCD864374B80F16B8FD85BA0A">
    <w:name w:val="CAB5613CCD864374B80F16B8FD85BA0A"/>
  </w:style>
  <w:style w:type="paragraph" w:customStyle="1" w:styleId="EC5198F1DC404750926B1B62D5F5FDAF">
    <w:name w:val="EC5198F1DC404750926B1B62D5F5FDAF"/>
  </w:style>
  <w:style w:type="paragraph" w:customStyle="1" w:styleId="699E7D45A867480096B5AFAFB25FF785">
    <w:name w:val="699E7D45A867480096B5AFAFB25FF785"/>
  </w:style>
  <w:style w:type="paragraph" w:customStyle="1" w:styleId="89A9921C9B90436FB7D9E564C685E2AF">
    <w:name w:val="89A9921C9B90436FB7D9E564C685E2AF"/>
  </w:style>
  <w:style w:type="paragraph" w:customStyle="1" w:styleId="5237B40BF6684C04AEB9E23295DB9012">
    <w:name w:val="5237B40BF6684C04AEB9E23295DB9012"/>
  </w:style>
  <w:style w:type="paragraph" w:customStyle="1" w:styleId="21DFA246EE3340168227CE8472BBA084">
    <w:name w:val="21DFA246EE3340168227CE8472BBA084"/>
  </w:style>
  <w:style w:type="paragraph" w:customStyle="1" w:styleId="96EA65081B544A02A1FE37AC00D94347">
    <w:name w:val="96EA65081B544A02A1FE37AC00D94347"/>
  </w:style>
  <w:style w:type="paragraph" w:customStyle="1" w:styleId="76FDA6B0C5A7414081CF977F92DBC4C0">
    <w:name w:val="76FDA6B0C5A7414081CF977F92DBC4C0"/>
  </w:style>
  <w:style w:type="paragraph" w:customStyle="1" w:styleId="91E4CEBAD0C4471CBE3B3EDD58FB9F25">
    <w:name w:val="91E4CEBAD0C4471CBE3B3EDD58FB9F25"/>
  </w:style>
  <w:style w:type="paragraph" w:customStyle="1" w:styleId="6A3514BC852F4436BD0FEBE3BE5747BB">
    <w:name w:val="6A3514BC852F4436BD0FEBE3BE5747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83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Mollie Carter</dc:description>
  <cp:lastModifiedBy/>
  <cp:revision>1</cp:revision>
  <dcterms:created xsi:type="dcterms:W3CDTF">2022-08-04T21:38:00Z</dcterms:created>
  <dcterms:modified xsi:type="dcterms:W3CDTF">2022-08-04T22:04:00Z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